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BFEC" w14:textId="1A177D13" w:rsidR="0074570B" w:rsidRPr="00E71732" w:rsidRDefault="0074570B" w:rsidP="0074570B">
      <w:pPr>
        <w:pStyle w:val="HTML"/>
        <w:rPr>
          <w:rFonts w:ascii="ＭＳ 明朝" w:eastAsia="ＭＳ 明朝" w:hAnsi="ＭＳ 明朝" w:cs="Times New Roman"/>
          <w:sz w:val="28"/>
          <w:szCs w:val="28"/>
        </w:rPr>
      </w:pPr>
      <w:r w:rsidRPr="00B052DE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F02411">
        <w:rPr>
          <w:rFonts w:ascii="ＭＳ 明朝" w:eastAsia="ＭＳ 明朝" w:hAnsi="ＭＳ 明朝" w:cs="Times New Roman" w:hint="eastAsia"/>
          <w:sz w:val="28"/>
          <w:szCs w:val="28"/>
        </w:rPr>
        <w:t>1</w:t>
      </w:r>
      <w:r w:rsidR="00F02411">
        <w:rPr>
          <w:rFonts w:ascii="ＭＳ 明朝" w:eastAsia="ＭＳ 明朝" w:hAnsi="ＭＳ 明朝" w:cs="Times New Roman"/>
          <w:sz w:val="28"/>
          <w:szCs w:val="28"/>
        </w:rPr>
        <w:t>7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F02411">
        <w:rPr>
          <w:rFonts w:ascii="ＭＳ 明朝" w:eastAsia="ＭＳ 明朝" w:hAnsi="ＭＳ 明朝" w:hint="eastAsia"/>
          <w:sz w:val="28"/>
          <w:szCs w:val="28"/>
        </w:rPr>
        <w:t>栃木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052D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EE7D2C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身分</w:t>
            </w:r>
          </w:p>
          <w:p w14:paraId="5DF9316E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</w:rPr>
            </w:pPr>
            <w:r w:rsidRPr="00EE7D2C">
              <w:rPr>
                <w:rFonts w:ascii="ＭＳ 明朝" w:eastAsia="ＭＳ 明朝" w:hAnsi="ＭＳ 明朝" w:hint="eastAsi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EE7D2C" w:rsidRDefault="002B5601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学生会員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団体会員　　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非会員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39F283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p w14:paraId="7C0A5C6C" w14:textId="5348713D" w:rsidR="0074570B" w:rsidRPr="00247CDF" w:rsidRDefault="0074570B" w:rsidP="002B5601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0A73D2E8" w:rsidR="002B5601" w:rsidRPr="002B5601" w:rsidRDefault="00E71732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講演会</w:t>
            </w:r>
          </w:p>
        </w:tc>
        <w:tc>
          <w:tcPr>
            <w:tcW w:w="3077" w:type="dxa"/>
          </w:tcPr>
          <w:p w14:paraId="1928D2EA" w14:textId="11BB8988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 w:hint="eastAsia"/>
                <w:sz w:val="24"/>
              </w:rPr>
              <w:t>一般研究</w:t>
            </w:r>
            <w:r w:rsidRPr="002B5601">
              <w:rPr>
                <w:rFonts w:ascii="ＭＳ 明朝" w:hAnsi="ＭＳ 明朝"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</w:tbl>
    <w:p w14:paraId="348898BE" w14:textId="77777777" w:rsidR="000B7C11" w:rsidRDefault="000B7C11" w:rsidP="0074570B">
      <w:bookmarkStart w:id="0" w:name="_GoBack"/>
      <w:bookmarkEnd w:id="0"/>
    </w:p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2B5601"/>
    <w:rsid w:val="0074570B"/>
    <w:rsid w:val="00B052DE"/>
    <w:rsid w:val="00BC3797"/>
    <w:rsid w:val="00E71732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E61B797.dotm</Template>
  <TotalTime>14</TotalTime>
  <Pages>1</Pages>
  <Words>28</Words>
  <Characters>163</Characters>
  <Application>Microsoft Office Word</Application>
  <DocSecurity>0</DocSecurity>
  <Lines>1</Lines>
  <Paragraphs>1</Paragraphs>
  <ScaleCrop>false</ScaleCrop>
  <Company>神戸薬科大学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坂井　広人</cp:lastModifiedBy>
  <cp:revision>6</cp:revision>
  <cp:lastPrinted>2016-03-12T01:25:00Z</cp:lastPrinted>
  <dcterms:created xsi:type="dcterms:W3CDTF">2016-03-12T00:52:00Z</dcterms:created>
  <dcterms:modified xsi:type="dcterms:W3CDTF">2018-05-22T01:32:00Z</dcterms:modified>
</cp:coreProperties>
</file>